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7187" w14:textId="77777777" w:rsidR="00084CB6" w:rsidRDefault="00891EDF" w:rsidP="001219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8E5BB5" wp14:editId="6A4F5597">
            <wp:simplePos x="0" y="0"/>
            <wp:positionH relativeFrom="column">
              <wp:posOffset>-519429</wp:posOffset>
            </wp:positionH>
            <wp:positionV relativeFrom="paragraph">
              <wp:posOffset>-664209</wp:posOffset>
            </wp:positionV>
            <wp:extent cx="1043940" cy="1063020"/>
            <wp:effectExtent l="0" t="0" r="381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ubíčko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327" cy="106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B6" w:rsidRPr="003A0B3F">
        <w:rPr>
          <w:b/>
          <w:sz w:val="28"/>
          <w:szCs w:val="28"/>
        </w:rPr>
        <w:t xml:space="preserve">Přihláška </w:t>
      </w:r>
      <w:r w:rsidR="00B43A0E">
        <w:rPr>
          <w:b/>
          <w:sz w:val="28"/>
          <w:szCs w:val="28"/>
        </w:rPr>
        <w:t xml:space="preserve">na příměstský tábor </w:t>
      </w:r>
    </w:p>
    <w:p w14:paraId="708D45C5" w14:textId="77777777" w:rsidR="00263DE7" w:rsidRDefault="00263DE7" w:rsidP="00121968">
      <w:pPr>
        <w:jc w:val="center"/>
        <w:rPr>
          <w:b/>
          <w:sz w:val="28"/>
          <w:szCs w:val="28"/>
        </w:rPr>
      </w:pPr>
    </w:p>
    <w:p w14:paraId="76BA8EF9" w14:textId="77777777" w:rsidR="00263DE7" w:rsidRDefault="00263DE7" w:rsidP="00121968">
      <w:pPr>
        <w:jc w:val="center"/>
        <w:rPr>
          <w:b/>
          <w:sz w:val="28"/>
          <w:szCs w:val="28"/>
        </w:rPr>
      </w:pPr>
    </w:p>
    <w:p w14:paraId="6E0BE2C3" w14:textId="3E707457" w:rsidR="00263DE7" w:rsidRDefault="00B43A0E" w:rsidP="00B43A0E">
      <w:pPr>
        <w:jc w:val="left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811832">
        <w:rPr>
          <w:sz w:val="28"/>
          <w:szCs w:val="20"/>
        </w:rPr>
        <w:t>Termín:</w:t>
      </w:r>
      <w:r w:rsidR="007218AE">
        <w:rPr>
          <w:sz w:val="28"/>
          <w:szCs w:val="20"/>
        </w:rPr>
        <w:t>…………………………..</w:t>
      </w:r>
      <w:r w:rsidR="00811832">
        <w:rPr>
          <w:sz w:val="28"/>
          <w:szCs w:val="20"/>
        </w:rPr>
        <w:tab/>
      </w:r>
      <w:r w:rsidR="00811832">
        <w:rPr>
          <w:sz w:val="28"/>
          <w:szCs w:val="20"/>
        </w:rPr>
        <w:tab/>
      </w:r>
      <w:r w:rsidR="00811832">
        <w:rPr>
          <w:sz w:val="28"/>
          <w:szCs w:val="20"/>
        </w:rPr>
        <w:tab/>
        <w:t>8.00 – 16.</w:t>
      </w:r>
      <w:r w:rsidR="007218AE">
        <w:rPr>
          <w:sz w:val="28"/>
          <w:szCs w:val="20"/>
        </w:rPr>
        <w:t>00</w:t>
      </w:r>
      <w:r w:rsidR="00811832">
        <w:rPr>
          <w:sz w:val="28"/>
          <w:szCs w:val="20"/>
        </w:rPr>
        <w:t xml:space="preserve"> </w:t>
      </w:r>
    </w:p>
    <w:p w14:paraId="590739DD" w14:textId="77777777" w:rsidR="00084CB6" w:rsidRPr="00C44D92" w:rsidRDefault="00084CB6" w:rsidP="00B43A0E">
      <w:pPr>
        <w:jc w:val="left"/>
        <w:rPr>
          <w:rFonts w:cs="Arial"/>
          <w:b/>
          <w:sz w:val="19"/>
          <w:szCs w:val="19"/>
        </w:rPr>
      </w:pPr>
      <w:r w:rsidRPr="00C44D92">
        <w:rPr>
          <w:sz w:val="20"/>
          <w:szCs w:val="20"/>
        </w:rPr>
        <w:br/>
      </w:r>
    </w:p>
    <w:p w14:paraId="0543CA33" w14:textId="77777777" w:rsidR="00084CB6" w:rsidRPr="008457DB" w:rsidRDefault="00084CB6" w:rsidP="008457DB">
      <w:pPr>
        <w:spacing w:before="120"/>
        <w:rPr>
          <w:rFonts w:cs="Arial"/>
          <w:b/>
          <w:sz w:val="20"/>
          <w:szCs w:val="20"/>
        </w:rPr>
      </w:pPr>
      <w:r w:rsidRPr="008457DB">
        <w:rPr>
          <w:rFonts w:cs="Arial"/>
          <w:b/>
          <w:sz w:val="20"/>
          <w:szCs w:val="20"/>
        </w:rPr>
        <w:t>Provozovatel:</w:t>
      </w:r>
      <w:r>
        <w:rPr>
          <w:rFonts w:cs="Arial"/>
          <w:b/>
          <w:sz w:val="20"/>
          <w:szCs w:val="20"/>
        </w:rPr>
        <w:t xml:space="preserve"> </w:t>
      </w:r>
      <w:r w:rsidR="007F640E">
        <w:rPr>
          <w:rFonts w:cs="Arial"/>
          <w:b/>
          <w:sz w:val="20"/>
          <w:szCs w:val="20"/>
        </w:rPr>
        <w:t>Klubíčko Cheb</w:t>
      </w:r>
      <w:r>
        <w:rPr>
          <w:rFonts w:cs="Arial"/>
          <w:b/>
          <w:sz w:val="20"/>
          <w:szCs w:val="20"/>
        </w:rPr>
        <w:t>, z.</w:t>
      </w:r>
      <w:r w:rsidR="00FB7FB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s.</w:t>
      </w:r>
    </w:p>
    <w:p w14:paraId="14B0C41F" w14:textId="13FEA143" w:rsidR="00084CB6" w:rsidRDefault="00084CB6" w:rsidP="008457DB">
      <w:pPr>
        <w:spacing w:before="120"/>
        <w:rPr>
          <w:rFonts w:cs="Arial"/>
          <w:b/>
          <w:sz w:val="20"/>
          <w:szCs w:val="20"/>
        </w:rPr>
      </w:pPr>
      <w:r w:rsidRPr="008457DB">
        <w:rPr>
          <w:rFonts w:cs="Arial"/>
          <w:b/>
          <w:sz w:val="20"/>
          <w:szCs w:val="20"/>
        </w:rPr>
        <w:t>Adresa:</w:t>
      </w:r>
      <w:r>
        <w:rPr>
          <w:rFonts w:cs="Arial"/>
          <w:b/>
          <w:sz w:val="20"/>
          <w:szCs w:val="20"/>
        </w:rPr>
        <w:t xml:space="preserve"> </w:t>
      </w:r>
      <w:r w:rsidR="007218AE">
        <w:rPr>
          <w:rFonts w:cs="Arial"/>
          <w:b/>
          <w:sz w:val="20"/>
          <w:szCs w:val="20"/>
        </w:rPr>
        <w:t>Májová 606/35, 350 02 Cheb</w:t>
      </w:r>
    </w:p>
    <w:p w14:paraId="5C609893" w14:textId="3D819CFA" w:rsidR="009A0B52" w:rsidRPr="008457DB" w:rsidRDefault="009A0B52" w:rsidP="008457DB">
      <w:pPr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Provozovna: </w:t>
      </w:r>
      <w:r w:rsidR="007218AE">
        <w:rPr>
          <w:rFonts w:cs="Arial"/>
          <w:b/>
          <w:sz w:val="20"/>
          <w:szCs w:val="20"/>
        </w:rPr>
        <w:t>Májová 606/35, 350 02 Cheb</w:t>
      </w:r>
      <w:r>
        <w:rPr>
          <w:rFonts w:cs="Arial"/>
          <w:b/>
          <w:sz w:val="20"/>
          <w:szCs w:val="20"/>
        </w:rPr>
        <w:t xml:space="preserve"> </w:t>
      </w:r>
    </w:p>
    <w:p w14:paraId="00CA2BE7" w14:textId="632C026F" w:rsidR="00811832" w:rsidRPr="00811832" w:rsidRDefault="00084CB6" w:rsidP="008C1B3F">
      <w:pPr>
        <w:spacing w:before="120"/>
      </w:pPr>
      <w:r w:rsidRPr="008457DB">
        <w:rPr>
          <w:rFonts w:cs="Arial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="Arial"/>
          <w:sz w:val="20"/>
          <w:szCs w:val="20"/>
        </w:rPr>
        <w:t>za poskytnutí služby:</w:t>
      </w:r>
      <w:r w:rsidR="007218AE">
        <w:t xml:space="preserve">………… </w:t>
      </w:r>
      <w:r w:rsidR="00263DE7">
        <w:t xml:space="preserve"> /Turnus/dítě</w:t>
      </w:r>
    </w:p>
    <w:p w14:paraId="6702F0FE" w14:textId="77777777" w:rsidR="00084CB6" w:rsidRPr="00D074B9" w:rsidRDefault="00084CB6" w:rsidP="008C1B3F">
      <w:pPr>
        <w:spacing w:before="120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4388"/>
      </w:tblGrid>
      <w:tr w:rsidR="00084CB6" w:rsidRPr="00B36E1A" w14:paraId="292C37C4" w14:textId="77777777" w:rsidTr="00B36E1A">
        <w:trPr>
          <w:trHeight w:val="325"/>
        </w:trPr>
        <w:tc>
          <w:tcPr>
            <w:tcW w:w="8798" w:type="dxa"/>
            <w:gridSpan w:val="2"/>
            <w:tcBorders>
              <w:bottom w:val="nil"/>
            </w:tcBorders>
          </w:tcPr>
          <w:p w14:paraId="76E42354" w14:textId="77777777" w:rsidR="00084CB6" w:rsidRPr="00B36E1A" w:rsidRDefault="00084CB6" w:rsidP="00B36E1A">
            <w:pPr>
              <w:spacing w:before="60"/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Jméno a příjmení dítěte:</w:t>
            </w:r>
          </w:p>
        </w:tc>
      </w:tr>
      <w:tr w:rsidR="00084CB6" w:rsidRPr="00B36E1A" w14:paraId="059F8892" w14:textId="77777777" w:rsidTr="00B36E1A">
        <w:trPr>
          <w:trHeight w:val="297"/>
        </w:trPr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14:paraId="2064238F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3CB4F81F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Rodné číslo:</w:t>
            </w:r>
          </w:p>
        </w:tc>
      </w:tr>
      <w:tr w:rsidR="00084CB6" w:rsidRPr="00B36E1A" w14:paraId="62F0B7C5" w14:textId="77777777" w:rsidTr="00B36E1A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14:paraId="5446EB35" w14:textId="77777777" w:rsidR="00084CB6" w:rsidRPr="00B36E1A" w:rsidRDefault="00084CB6" w:rsidP="007328A4">
            <w:pPr>
              <w:rPr>
                <w:rFonts w:cs="Arial"/>
                <w:sz w:val="20"/>
                <w:szCs w:val="20"/>
              </w:rPr>
            </w:pPr>
          </w:p>
          <w:p w14:paraId="3FBA2380" w14:textId="77777777" w:rsidR="00084CB6" w:rsidRPr="00B36E1A" w:rsidRDefault="00084CB6" w:rsidP="007328A4">
            <w:pPr>
              <w:rPr>
                <w:rFonts w:cs="Arial"/>
                <w:sz w:val="20"/>
                <w:szCs w:val="20"/>
              </w:rPr>
            </w:pPr>
          </w:p>
        </w:tc>
      </w:tr>
      <w:tr w:rsidR="00084CB6" w:rsidRPr="00B36E1A" w14:paraId="64C78D74" w14:textId="77777777" w:rsidTr="00B36E1A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14:paraId="47C6EB57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Adresa trvalého pobytu:</w:t>
            </w:r>
          </w:p>
          <w:p w14:paraId="353F3C3A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</w:p>
          <w:p w14:paraId="55F64BD2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</w:p>
        </w:tc>
      </w:tr>
      <w:tr w:rsidR="00084CB6" w:rsidRPr="00B36E1A" w14:paraId="1DCF9825" w14:textId="77777777" w:rsidTr="00B36E1A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14:paraId="568A96FF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Zdravotní pojišťovna:</w:t>
            </w:r>
          </w:p>
        </w:tc>
      </w:tr>
      <w:tr w:rsidR="00084CB6" w:rsidRPr="00B36E1A" w14:paraId="628CBE23" w14:textId="77777777" w:rsidTr="00B36E1A">
        <w:tc>
          <w:tcPr>
            <w:tcW w:w="8798" w:type="dxa"/>
            <w:gridSpan w:val="2"/>
            <w:tcBorders>
              <w:top w:val="nil"/>
            </w:tcBorders>
          </w:tcPr>
          <w:p w14:paraId="400C7F4F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3A7CD88F" w14:textId="77777777" w:rsidR="00084CB6" w:rsidRPr="00B36E1A" w:rsidRDefault="00084CB6" w:rsidP="00B36E1A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4C673CE6" w14:textId="77777777" w:rsidR="00084CB6" w:rsidRPr="00D074B9" w:rsidRDefault="00084CB6" w:rsidP="008C1B3F">
      <w:pPr>
        <w:spacing w:before="120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4384"/>
      </w:tblGrid>
      <w:tr w:rsidR="00084CB6" w:rsidRPr="00B36E1A" w14:paraId="7BB1E615" w14:textId="77777777" w:rsidTr="00B36E1A">
        <w:tc>
          <w:tcPr>
            <w:tcW w:w="8798" w:type="dxa"/>
            <w:gridSpan w:val="2"/>
            <w:tcBorders>
              <w:bottom w:val="nil"/>
            </w:tcBorders>
          </w:tcPr>
          <w:p w14:paraId="2F982AE2" w14:textId="77777777" w:rsidR="00084CB6" w:rsidRPr="00263DE7" w:rsidRDefault="00084CB6" w:rsidP="00263DE7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Jméno a příjmení matky/</w:t>
            </w:r>
            <w:r w:rsidR="00263DE7">
              <w:rPr>
                <w:rFonts w:cs="Arial"/>
                <w:sz w:val="20"/>
                <w:szCs w:val="20"/>
              </w:rPr>
              <w:t>otce/</w:t>
            </w:r>
            <w:r w:rsidRPr="00B36E1A">
              <w:rPr>
                <w:rFonts w:cs="Arial"/>
                <w:sz w:val="20"/>
                <w:szCs w:val="20"/>
              </w:rPr>
              <w:t>zákonného zástupce dítěte:</w:t>
            </w:r>
          </w:p>
        </w:tc>
      </w:tr>
      <w:tr w:rsidR="00084CB6" w:rsidRPr="00B36E1A" w14:paraId="63041B25" w14:textId="77777777" w:rsidTr="00B36E1A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14:paraId="72D4A67E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Adresa trvalého bydliště:</w:t>
            </w:r>
          </w:p>
        </w:tc>
      </w:tr>
      <w:tr w:rsidR="00084CB6" w:rsidRPr="00B36E1A" w14:paraId="2732CD02" w14:textId="77777777" w:rsidTr="00B36E1A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14:paraId="2F923F85" w14:textId="77777777" w:rsidR="00084CB6" w:rsidRPr="00B36E1A" w:rsidRDefault="00084CB6" w:rsidP="000E25D6">
            <w:pPr>
              <w:rPr>
                <w:rFonts w:cs="Arial"/>
                <w:sz w:val="20"/>
                <w:szCs w:val="20"/>
              </w:rPr>
            </w:pPr>
          </w:p>
          <w:p w14:paraId="189BAC6F" w14:textId="77777777" w:rsidR="00084CB6" w:rsidRPr="00B36E1A" w:rsidRDefault="00084CB6" w:rsidP="000E25D6">
            <w:pPr>
              <w:rPr>
                <w:rFonts w:cs="Arial"/>
                <w:sz w:val="20"/>
                <w:szCs w:val="20"/>
              </w:rPr>
            </w:pPr>
          </w:p>
        </w:tc>
      </w:tr>
      <w:tr w:rsidR="00084CB6" w:rsidRPr="00B36E1A" w14:paraId="02F66FA2" w14:textId="77777777" w:rsidTr="00B36E1A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14:paraId="62EF7F6B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Telefon do zaměstnání: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18F826D5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Mobilní telefon:</w:t>
            </w:r>
          </w:p>
        </w:tc>
      </w:tr>
      <w:tr w:rsidR="00084CB6" w:rsidRPr="00B36E1A" w14:paraId="60912262" w14:textId="77777777" w:rsidTr="00B36E1A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14:paraId="43253A72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064001C9" w14:textId="77777777" w:rsidR="00084CB6" w:rsidRPr="00B36E1A" w:rsidRDefault="00084CB6" w:rsidP="003A0B3F">
            <w:pPr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084CB6" w:rsidRPr="00B36E1A" w14:paraId="608237B9" w14:textId="77777777" w:rsidTr="00B36E1A">
        <w:tc>
          <w:tcPr>
            <w:tcW w:w="8798" w:type="dxa"/>
            <w:gridSpan w:val="2"/>
            <w:tcBorders>
              <w:top w:val="nil"/>
            </w:tcBorders>
          </w:tcPr>
          <w:p w14:paraId="3AE0E371" w14:textId="77777777" w:rsidR="00084CB6" w:rsidRPr="00B36E1A" w:rsidRDefault="00084CB6" w:rsidP="00B36E1A">
            <w:pPr>
              <w:spacing w:after="60"/>
              <w:rPr>
                <w:rFonts w:cs="Arial"/>
                <w:sz w:val="20"/>
                <w:szCs w:val="20"/>
              </w:rPr>
            </w:pPr>
            <w:r w:rsidRPr="00B36E1A">
              <w:rPr>
                <w:rFonts w:cs="Arial"/>
                <w:sz w:val="20"/>
                <w:szCs w:val="20"/>
              </w:rPr>
              <w:t>Datum a podpis:</w:t>
            </w:r>
          </w:p>
        </w:tc>
      </w:tr>
    </w:tbl>
    <w:p w14:paraId="7EA08D98" w14:textId="77777777" w:rsidR="00084CB6" w:rsidRPr="008457DB" w:rsidRDefault="00084CB6" w:rsidP="003A0B3F">
      <w:pPr>
        <w:rPr>
          <w:rFonts w:cs="Arial"/>
          <w:b/>
          <w:sz w:val="20"/>
          <w:szCs w:val="20"/>
        </w:rPr>
      </w:pPr>
    </w:p>
    <w:p w14:paraId="7064F4CE" w14:textId="77777777" w:rsidR="00263DE7" w:rsidRDefault="00263DE7" w:rsidP="00B24CBA">
      <w:pPr>
        <w:rPr>
          <w:sz w:val="18"/>
          <w:szCs w:val="18"/>
        </w:rPr>
      </w:pPr>
    </w:p>
    <w:p w14:paraId="5A4CEE3A" w14:textId="15417570" w:rsidR="00263DE7" w:rsidRDefault="00263DE7" w:rsidP="007218AE">
      <w:pPr>
        <w:rPr>
          <w:sz w:val="18"/>
          <w:szCs w:val="18"/>
        </w:rPr>
      </w:pPr>
      <w:r>
        <w:rPr>
          <w:sz w:val="18"/>
          <w:szCs w:val="18"/>
        </w:rPr>
        <w:t>V ceně tábora je : zajištění péče, pitný režim,</w:t>
      </w:r>
      <w:r w:rsidR="007218AE">
        <w:rPr>
          <w:sz w:val="18"/>
          <w:szCs w:val="18"/>
        </w:rPr>
        <w:t xml:space="preserve"> oběd</w:t>
      </w:r>
    </w:p>
    <w:p w14:paraId="545BFE70" w14:textId="77777777" w:rsidR="00263DE7" w:rsidRDefault="00263DE7" w:rsidP="00B24CBA">
      <w:pPr>
        <w:rPr>
          <w:sz w:val="18"/>
          <w:szCs w:val="18"/>
        </w:rPr>
      </w:pPr>
    </w:p>
    <w:p w14:paraId="683CE095" w14:textId="77777777" w:rsidR="00263DE7" w:rsidRDefault="00263DE7" w:rsidP="00B24CBA">
      <w:pPr>
        <w:rPr>
          <w:sz w:val="18"/>
          <w:szCs w:val="18"/>
        </w:rPr>
      </w:pPr>
      <w:r>
        <w:rPr>
          <w:sz w:val="18"/>
          <w:szCs w:val="18"/>
        </w:rPr>
        <w:t xml:space="preserve">V případě zájmu prosím zakroužkujte ano u dne, na které si přejete oběd </w:t>
      </w:r>
    </w:p>
    <w:p w14:paraId="0280A26D" w14:textId="77777777" w:rsidR="00263DE7" w:rsidRDefault="00263DE7" w:rsidP="00B24CBA">
      <w:pPr>
        <w:rPr>
          <w:sz w:val="18"/>
          <w:szCs w:val="18"/>
        </w:rPr>
      </w:pPr>
    </w:p>
    <w:p w14:paraId="1BE3F176" w14:textId="77777777" w:rsidR="00263DE7" w:rsidRDefault="00263DE7" w:rsidP="00B24CBA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263DE7" w14:paraId="745F2232" w14:textId="77777777" w:rsidTr="00263DE7">
        <w:trPr>
          <w:trHeight w:val="285"/>
        </w:trPr>
        <w:tc>
          <w:tcPr>
            <w:tcW w:w="4464" w:type="dxa"/>
          </w:tcPr>
          <w:p w14:paraId="12B308C0" w14:textId="77777777" w:rsidR="00263DE7" w:rsidRDefault="00263DE7" w:rsidP="00B2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Pondělí </w:t>
            </w:r>
          </w:p>
        </w:tc>
        <w:tc>
          <w:tcPr>
            <w:tcW w:w="4464" w:type="dxa"/>
          </w:tcPr>
          <w:p w14:paraId="79635FCD" w14:textId="77777777" w:rsidR="00263DE7" w:rsidRDefault="00263DE7" w:rsidP="0026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– ne</w:t>
            </w:r>
          </w:p>
        </w:tc>
      </w:tr>
      <w:tr w:rsidR="00263DE7" w14:paraId="5B2E52CD" w14:textId="77777777" w:rsidTr="00263DE7">
        <w:trPr>
          <w:trHeight w:val="275"/>
        </w:trPr>
        <w:tc>
          <w:tcPr>
            <w:tcW w:w="4464" w:type="dxa"/>
          </w:tcPr>
          <w:p w14:paraId="00AFD992" w14:textId="77777777" w:rsidR="00263DE7" w:rsidRDefault="00263DE7" w:rsidP="00B2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Úterý </w:t>
            </w:r>
          </w:p>
        </w:tc>
        <w:tc>
          <w:tcPr>
            <w:tcW w:w="4464" w:type="dxa"/>
          </w:tcPr>
          <w:p w14:paraId="753A5DD3" w14:textId="77777777" w:rsidR="00263DE7" w:rsidRDefault="00263DE7" w:rsidP="0026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– ne</w:t>
            </w:r>
          </w:p>
        </w:tc>
      </w:tr>
      <w:tr w:rsidR="00263DE7" w14:paraId="7451050F" w14:textId="77777777" w:rsidTr="00263DE7">
        <w:trPr>
          <w:trHeight w:val="279"/>
        </w:trPr>
        <w:tc>
          <w:tcPr>
            <w:tcW w:w="4464" w:type="dxa"/>
          </w:tcPr>
          <w:p w14:paraId="1B2B5E1D" w14:textId="77777777" w:rsidR="00263DE7" w:rsidRDefault="00263DE7" w:rsidP="00B2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Středa </w:t>
            </w:r>
          </w:p>
        </w:tc>
        <w:tc>
          <w:tcPr>
            <w:tcW w:w="4464" w:type="dxa"/>
          </w:tcPr>
          <w:p w14:paraId="69C637A1" w14:textId="77777777" w:rsidR="00263DE7" w:rsidRDefault="00263DE7" w:rsidP="0026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– ne</w:t>
            </w:r>
          </w:p>
        </w:tc>
      </w:tr>
      <w:tr w:rsidR="00263DE7" w14:paraId="344170D3" w14:textId="77777777" w:rsidTr="00263DE7">
        <w:trPr>
          <w:trHeight w:val="269"/>
        </w:trPr>
        <w:tc>
          <w:tcPr>
            <w:tcW w:w="4464" w:type="dxa"/>
          </w:tcPr>
          <w:p w14:paraId="633C0E07" w14:textId="77777777" w:rsidR="00263DE7" w:rsidRDefault="00263DE7" w:rsidP="00B2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Čtvrtek </w:t>
            </w:r>
          </w:p>
        </w:tc>
        <w:tc>
          <w:tcPr>
            <w:tcW w:w="4464" w:type="dxa"/>
          </w:tcPr>
          <w:p w14:paraId="11F30CDF" w14:textId="77777777" w:rsidR="00263DE7" w:rsidRDefault="00263DE7" w:rsidP="0026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– ne</w:t>
            </w:r>
          </w:p>
        </w:tc>
      </w:tr>
      <w:tr w:rsidR="00263DE7" w14:paraId="2AB8DDE3" w14:textId="77777777" w:rsidTr="00263DE7">
        <w:trPr>
          <w:trHeight w:val="273"/>
        </w:trPr>
        <w:tc>
          <w:tcPr>
            <w:tcW w:w="4464" w:type="dxa"/>
          </w:tcPr>
          <w:p w14:paraId="4D920FC4" w14:textId="77777777" w:rsidR="00263DE7" w:rsidRDefault="00263DE7" w:rsidP="00B2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Pátek </w:t>
            </w:r>
          </w:p>
        </w:tc>
        <w:tc>
          <w:tcPr>
            <w:tcW w:w="4464" w:type="dxa"/>
          </w:tcPr>
          <w:p w14:paraId="7773A61F" w14:textId="77777777" w:rsidR="00263DE7" w:rsidRDefault="00263DE7" w:rsidP="0026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– ne</w:t>
            </w:r>
          </w:p>
        </w:tc>
      </w:tr>
    </w:tbl>
    <w:p w14:paraId="1125133A" w14:textId="77777777" w:rsidR="00263DE7" w:rsidRDefault="00263DE7" w:rsidP="00B24CBA">
      <w:pPr>
        <w:rPr>
          <w:sz w:val="18"/>
          <w:szCs w:val="18"/>
        </w:rPr>
      </w:pPr>
    </w:p>
    <w:p w14:paraId="565F4FAB" w14:textId="77777777" w:rsidR="00263DE7" w:rsidRDefault="00263DE7" w:rsidP="00263DE7">
      <w:pPr>
        <w:rPr>
          <w:rFonts w:cs="Arial"/>
          <w:b/>
          <w:sz w:val="19"/>
          <w:szCs w:val="19"/>
        </w:rPr>
      </w:pPr>
    </w:p>
    <w:p w14:paraId="2180246C" w14:textId="77777777" w:rsidR="00263DE7" w:rsidRPr="00811832" w:rsidRDefault="00263DE7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t xml:space="preserve">Osobní údaje o dítěti shromažďujeme za účelem zabezpečení péče o dítě v době konání tábora, po táboře údaje skartujeme. Údaje neposkytujeme dalším organizacím ani osobám. </w:t>
      </w:r>
    </w:p>
    <w:p w14:paraId="4C01F9C8" w14:textId="77777777" w:rsidR="00263DE7" w:rsidRPr="00811832" w:rsidRDefault="00263DE7" w:rsidP="00263DE7">
      <w:pPr>
        <w:rPr>
          <w:rFonts w:cs="Arial"/>
          <w:sz w:val="18"/>
          <w:szCs w:val="18"/>
        </w:rPr>
      </w:pPr>
    </w:p>
    <w:p w14:paraId="02D8507E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3F94954A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42301579" w14:textId="77777777" w:rsidR="00891EDF" w:rsidRPr="00811832" w:rsidRDefault="00FB7FBD" w:rsidP="00263DE7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011FAC85" wp14:editId="372A09F0">
            <wp:simplePos x="0" y="0"/>
            <wp:positionH relativeFrom="column">
              <wp:posOffset>78105</wp:posOffset>
            </wp:positionH>
            <wp:positionV relativeFrom="paragraph">
              <wp:posOffset>3810</wp:posOffset>
            </wp:positionV>
            <wp:extent cx="86296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0980" y="21114"/>
                <wp:lineTo x="20980" y="0"/>
                <wp:lineTo x="0" y="0"/>
              </wp:wrapPolygon>
            </wp:wrapTight>
            <wp:docPr id="3" name="Obrázek 3" descr="http://files.krajska-rada-deti-a-mladeze.webnode.cz/200000050-83bb584b7b/logo.htm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files.krajska-rada-deti-a-mladeze.webnode.cz/200000050-83bb584b7b/logo.htm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4886A" w14:textId="77777777" w:rsidR="00891EDF" w:rsidRPr="00811832" w:rsidRDefault="00FB7FBD" w:rsidP="00263DE7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62CC08B0" wp14:editId="48763EB3">
            <wp:simplePos x="0" y="0"/>
            <wp:positionH relativeFrom="column">
              <wp:posOffset>1206500</wp:posOffset>
            </wp:positionH>
            <wp:positionV relativeFrom="paragraph">
              <wp:posOffset>66040</wp:posOffset>
            </wp:positionV>
            <wp:extent cx="937260" cy="659130"/>
            <wp:effectExtent l="0" t="0" r="0" b="7620"/>
            <wp:wrapNone/>
            <wp:docPr id="4" name="Obrázek 4" descr="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7B502F0B" wp14:editId="4E29A6EA">
            <wp:simplePos x="0" y="0"/>
            <wp:positionH relativeFrom="column">
              <wp:posOffset>3164205</wp:posOffset>
            </wp:positionH>
            <wp:positionV relativeFrom="paragraph">
              <wp:posOffset>5080</wp:posOffset>
            </wp:positionV>
            <wp:extent cx="1047750" cy="742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32F6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59C9C2C9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2C42746F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0C7990E2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2EB7D750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27E238CC" w14:textId="77777777" w:rsidR="007218AE" w:rsidRDefault="007218AE" w:rsidP="00263DE7">
      <w:pPr>
        <w:rPr>
          <w:rFonts w:cs="Arial"/>
          <w:sz w:val="18"/>
          <w:szCs w:val="18"/>
        </w:rPr>
      </w:pPr>
    </w:p>
    <w:p w14:paraId="04EC5431" w14:textId="77777777" w:rsidR="007218AE" w:rsidRDefault="007218AE" w:rsidP="00263DE7">
      <w:pPr>
        <w:rPr>
          <w:rFonts w:cs="Arial"/>
          <w:sz w:val="18"/>
          <w:szCs w:val="18"/>
        </w:rPr>
      </w:pPr>
    </w:p>
    <w:p w14:paraId="5DCBEE27" w14:textId="2CA9B0B1" w:rsidR="00891EDF" w:rsidRPr="00811832" w:rsidRDefault="00891EDF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lastRenderedPageBreak/>
        <w:t xml:space="preserve">Platební podmínky: </w:t>
      </w:r>
    </w:p>
    <w:p w14:paraId="737C430E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012557B7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10A2C30D" w14:textId="30A57D44" w:rsidR="00263DE7" w:rsidRPr="00811832" w:rsidRDefault="00263DE7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sz w:val="18"/>
          <w:szCs w:val="18"/>
        </w:rPr>
        <w:t xml:space="preserve">Úhrada je splatná do </w:t>
      </w:r>
      <w:r w:rsidR="00FB7FBD" w:rsidRPr="00811832">
        <w:rPr>
          <w:rFonts w:cs="Arial"/>
          <w:sz w:val="18"/>
          <w:szCs w:val="18"/>
        </w:rPr>
        <w:t>14</w:t>
      </w:r>
      <w:r w:rsidRPr="00811832">
        <w:rPr>
          <w:rFonts w:cs="Arial"/>
          <w:sz w:val="18"/>
          <w:szCs w:val="18"/>
        </w:rPr>
        <w:t xml:space="preserve"> dnů </w:t>
      </w:r>
      <w:r w:rsidR="00891EDF" w:rsidRPr="00811832">
        <w:rPr>
          <w:rFonts w:cs="Arial"/>
          <w:sz w:val="18"/>
          <w:szCs w:val="18"/>
        </w:rPr>
        <w:t>od potvrzení o účasti na tábo</w:t>
      </w:r>
      <w:r w:rsidR="00FB7FBD">
        <w:rPr>
          <w:rFonts w:cs="Arial"/>
          <w:sz w:val="18"/>
          <w:szCs w:val="18"/>
        </w:rPr>
        <w:t>ru</w:t>
      </w:r>
      <w:r w:rsidR="00891EDF" w:rsidRPr="00811832">
        <w:rPr>
          <w:rFonts w:cs="Arial"/>
          <w:sz w:val="18"/>
          <w:szCs w:val="18"/>
        </w:rPr>
        <w:t xml:space="preserve">, pod </w:t>
      </w:r>
      <w:r w:rsidR="00FB7FBD">
        <w:rPr>
          <w:rFonts w:cs="Arial"/>
          <w:sz w:val="18"/>
          <w:szCs w:val="18"/>
        </w:rPr>
        <w:t xml:space="preserve">námi </w:t>
      </w:r>
      <w:r w:rsidR="00891EDF" w:rsidRPr="00811832">
        <w:rPr>
          <w:rFonts w:cs="Arial"/>
          <w:sz w:val="18"/>
          <w:szCs w:val="18"/>
        </w:rPr>
        <w:t>zaslaným variabilním symbolem</w:t>
      </w:r>
      <w:r w:rsidR="00FB7FBD">
        <w:rPr>
          <w:rFonts w:cs="Arial"/>
          <w:sz w:val="18"/>
          <w:szCs w:val="18"/>
        </w:rPr>
        <w:t>, který naleznete v potvrzení</w:t>
      </w:r>
      <w:r w:rsidR="00891EDF" w:rsidRPr="00811832">
        <w:rPr>
          <w:rFonts w:cs="Arial"/>
          <w:sz w:val="18"/>
          <w:szCs w:val="18"/>
        </w:rPr>
        <w:t xml:space="preserve">, na č. účtu: </w:t>
      </w:r>
      <w:r w:rsidR="00236293">
        <w:rPr>
          <w:rFonts w:cs="Arial"/>
          <w:color w:val="000000"/>
          <w:sz w:val="18"/>
          <w:szCs w:val="18"/>
          <w:shd w:val="clear" w:color="auto" w:fill="FFFFFF"/>
        </w:rPr>
        <w:t>2102328188/2010</w:t>
      </w:r>
      <w:r w:rsidR="00891EDF"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 nebo v hotovosti v Klubíčku, preferujeme úhradu bezhotovostně. </w:t>
      </w:r>
    </w:p>
    <w:p w14:paraId="4F218CB6" w14:textId="77777777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14:paraId="551FEFEE" w14:textId="77777777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14:paraId="45445C78" w14:textId="2E07CA4B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V případě nenaplnění kapacity do 14-ti dnů před konáním táboru je rodič vyrozuměn emailem a nejpozději do 3 dnů je mu vrácena celá částka. </w:t>
      </w:r>
    </w:p>
    <w:p w14:paraId="6A9C4DB8" w14:textId="77777777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14:paraId="095E7BCA" w14:textId="77777777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Stornopoplatky: </w:t>
      </w:r>
    </w:p>
    <w:p w14:paraId="08BFB619" w14:textId="77777777" w:rsidR="00891EDF" w:rsidRPr="00811832" w:rsidRDefault="00891EDF" w:rsidP="00263DE7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14:paraId="3DB99C06" w14:textId="77777777" w:rsidR="00891EDF" w:rsidRPr="00811832" w:rsidRDefault="00891EDF" w:rsidP="00891EDF">
      <w:pPr>
        <w:pStyle w:val="Odstavecseseznamem"/>
        <w:numPr>
          <w:ilvl w:val="0"/>
          <w:numId w:val="20"/>
        </w:num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>v případě, že za své přihlášené dítě seženete náhradníka, je stornopoplatek 100 Kč</w:t>
      </w:r>
    </w:p>
    <w:p w14:paraId="14A35BD6" w14:textId="77777777" w:rsidR="00891EDF" w:rsidRPr="00811832" w:rsidRDefault="00891EDF" w:rsidP="00891EDF">
      <w:pPr>
        <w:pStyle w:val="Odstavecseseznamem"/>
        <w:numPr>
          <w:ilvl w:val="0"/>
          <w:numId w:val="20"/>
        </w:num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Zrušení přihlášky od </w:t>
      </w:r>
      <w:r w:rsidR="00FB7FBD" w:rsidRPr="00811832">
        <w:rPr>
          <w:rFonts w:cs="Arial"/>
          <w:color w:val="000000"/>
          <w:sz w:val="18"/>
          <w:szCs w:val="18"/>
          <w:shd w:val="clear" w:color="auto" w:fill="FFFFFF"/>
        </w:rPr>
        <w:t>30</w:t>
      </w:r>
      <w:r w:rsidR="00FB7FBD">
        <w:rPr>
          <w:rFonts w:cs="Arial"/>
          <w:color w:val="000000"/>
          <w:sz w:val="18"/>
          <w:szCs w:val="18"/>
          <w:shd w:val="clear" w:color="auto" w:fill="FFFFFF"/>
        </w:rPr>
        <w:t>-ti</w:t>
      </w: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 do 15</w:t>
      </w:r>
      <w:r w:rsidR="00FB7FBD">
        <w:rPr>
          <w:rFonts w:cs="Arial"/>
          <w:color w:val="000000"/>
          <w:sz w:val="18"/>
          <w:szCs w:val="18"/>
          <w:shd w:val="clear" w:color="auto" w:fill="FFFFFF"/>
        </w:rPr>
        <w:t>-</w:t>
      </w: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ti dnů je stornopoplatek 100 Kč </w:t>
      </w:r>
    </w:p>
    <w:p w14:paraId="5A06E96C" w14:textId="77777777" w:rsidR="00891EDF" w:rsidRPr="00811832" w:rsidRDefault="00891EDF" w:rsidP="00891EDF">
      <w:pPr>
        <w:pStyle w:val="Odstavecseseznamem"/>
        <w:numPr>
          <w:ilvl w:val="0"/>
          <w:numId w:val="20"/>
        </w:num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Zrušení přihlášky 14-3 dny před akcí je stornopoplatek 70 % z celkové ceny za tábor </w:t>
      </w:r>
    </w:p>
    <w:p w14:paraId="5635B56A" w14:textId="77777777" w:rsidR="00891EDF" w:rsidRPr="00811832" w:rsidRDefault="00891EDF" w:rsidP="00891EDF">
      <w:pPr>
        <w:pStyle w:val="Odstavecseseznamem"/>
        <w:numPr>
          <w:ilvl w:val="0"/>
          <w:numId w:val="20"/>
        </w:num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Zrušení přihlášky 2 a méně dnů před táborem je stornopoplatek </w:t>
      </w:r>
      <w:r w:rsidR="00FB7FBD" w:rsidRPr="00811832">
        <w:rPr>
          <w:rFonts w:cs="Arial"/>
          <w:color w:val="000000"/>
          <w:sz w:val="18"/>
          <w:szCs w:val="18"/>
          <w:shd w:val="clear" w:color="auto" w:fill="FFFFFF"/>
        </w:rPr>
        <w:t>90 %</w:t>
      </w: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 z celkové ceny za tábor </w:t>
      </w:r>
    </w:p>
    <w:p w14:paraId="657D93E6" w14:textId="77777777" w:rsidR="00891EDF" w:rsidRPr="00811832" w:rsidRDefault="00891EDF" w:rsidP="00891EDF">
      <w:pPr>
        <w:pStyle w:val="Odstavecseseznamem"/>
        <w:numPr>
          <w:ilvl w:val="0"/>
          <w:numId w:val="20"/>
        </w:numPr>
        <w:rPr>
          <w:rFonts w:cs="Arial"/>
          <w:color w:val="000000"/>
          <w:sz w:val="18"/>
          <w:szCs w:val="18"/>
          <w:shd w:val="clear" w:color="auto" w:fill="FFFFFF"/>
        </w:rPr>
      </w:pPr>
      <w:r w:rsidRPr="00811832">
        <w:rPr>
          <w:rFonts w:cs="Arial"/>
          <w:color w:val="000000"/>
          <w:sz w:val="18"/>
          <w:szCs w:val="18"/>
          <w:shd w:val="clear" w:color="auto" w:fill="FFFFFF"/>
        </w:rPr>
        <w:t xml:space="preserve">Při onemocnění dítěte v průběhu tábora se peníze nevrací </w:t>
      </w:r>
    </w:p>
    <w:p w14:paraId="1D9FCA14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16182DD8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38A3835F" w14:textId="77777777" w:rsidR="00891EDF" w:rsidRPr="00811832" w:rsidRDefault="00891EDF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t>Co s </w:t>
      </w:r>
      <w:r w:rsidR="00FB7FBD" w:rsidRPr="00811832">
        <w:rPr>
          <w:rFonts w:cs="Arial"/>
          <w:sz w:val="18"/>
          <w:szCs w:val="18"/>
        </w:rPr>
        <w:t>sebou:</w:t>
      </w:r>
      <w:r w:rsidRPr="00811832">
        <w:rPr>
          <w:rFonts w:cs="Arial"/>
          <w:sz w:val="18"/>
          <w:szCs w:val="18"/>
        </w:rPr>
        <w:t xml:space="preserve"> </w:t>
      </w:r>
    </w:p>
    <w:p w14:paraId="73F3AD6C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6651073C" w14:textId="7BD60630" w:rsidR="00891EDF" w:rsidRPr="00811832" w:rsidRDefault="00891EDF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t xml:space="preserve">Pohodlný oděv dovnitř i ven, láhev na pití, </w:t>
      </w:r>
      <w:r w:rsidR="007218AE">
        <w:rPr>
          <w:rFonts w:cs="Arial"/>
          <w:sz w:val="18"/>
          <w:szCs w:val="18"/>
        </w:rPr>
        <w:t>svačinku</w:t>
      </w:r>
      <w:r w:rsidRPr="00811832">
        <w:rPr>
          <w:rFonts w:cs="Arial"/>
          <w:sz w:val="18"/>
          <w:szCs w:val="18"/>
        </w:rPr>
        <w:t xml:space="preserve">, přezůvky, kopii kartičky pojišťovny / lze přinést první </w:t>
      </w:r>
      <w:r w:rsidR="00FB7FBD" w:rsidRPr="00811832">
        <w:rPr>
          <w:rFonts w:cs="Arial"/>
          <w:sz w:val="18"/>
          <w:szCs w:val="18"/>
        </w:rPr>
        <w:t>den,</w:t>
      </w:r>
      <w:r w:rsidRPr="00811832">
        <w:rPr>
          <w:rFonts w:cs="Arial"/>
          <w:sz w:val="18"/>
          <w:szCs w:val="18"/>
        </w:rPr>
        <w:t xml:space="preserve"> po skončení tábora předáme zpět/, potvrzení o bezinfekčnosti (zašleme formulář). Pokud bude dítě z tábora odcházet samo, nebo jej bude vyzvedávat někdo jiný než zákonný zástupce tak prohlášení rodiče/zákonného </w:t>
      </w:r>
      <w:r w:rsidR="00FB7FBD" w:rsidRPr="00811832">
        <w:rPr>
          <w:rFonts w:cs="Arial"/>
          <w:sz w:val="18"/>
          <w:szCs w:val="18"/>
        </w:rPr>
        <w:t>zástupce,</w:t>
      </w:r>
      <w:r w:rsidRPr="00811832">
        <w:rPr>
          <w:rFonts w:cs="Arial"/>
          <w:sz w:val="18"/>
          <w:szCs w:val="18"/>
        </w:rPr>
        <w:t xml:space="preserve"> že </w:t>
      </w:r>
      <w:r w:rsidR="00811832" w:rsidRPr="00811832">
        <w:rPr>
          <w:rFonts w:cs="Arial"/>
          <w:sz w:val="18"/>
          <w:szCs w:val="18"/>
        </w:rPr>
        <w:t xml:space="preserve">uvedené osoby mohou vyzvednout. (zašleme formulář) souhlas s pořízením fotografií /videí /zašleme formulář je možné souhlasit, nebo naopak zaškrtnout nesouhlas/ </w:t>
      </w:r>
    </w:p>
    <w:p w14:paraId="4D8F8481" w14:textId="77777777" w:rsidR="00891EDF" w:rsidRPr="00811832" w:rsidRDefault="00891EDF" w:rsidP="00263DE7">
      <w:pPr>
        <w:rPr>
          <w:rFonts w:cs="Arial"/>
          <w:sz w:val="18"/>
          <w:szCs w:val="18"/>
        </w:rPr>
      </w:pPr>
    </w:p>
    <w:p w14:paraId="15DB1E6F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122B4C70" w14:textId="77777777" w:rsidR="00891EDF" w:rsidRPr="00811832" w:rsidRDefault="00891EDF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t xml:space="preserve">Prosíme nedávejte s sebou dětem žádné cennosti. </w:t>
      </w:r>
    </w:p>
    <w:p w14:paraId="22201C70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44EFAD8F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39E21B9E" w14:textId="15F085F6" w:rsidR="00811832" w:rsidRPr="00811832" w:rsidRDefault="00811832" w:rsidP="00263DE7">
      <w:pPr>
        <w:rPr>
          <w:rFonts w:cs="Arial"/>
          <w:sz w:val="18"/>
          <w:szCs w:val="18"/>
        </w:rPr>
      </w:pPr>
      <w:r w:rsidRPr="00811832">
        <w:rPr>
          <w:rFonts w:cs="Arial"/>
          <w:sz w:val="18"/>
          <w:szCs w:val="18"/>
        </w:rPr>
        <w:t xml:space="preserve">Provozní doba tábora je 8.00 – </w:t>
      </w:r>
      <w:r w:rsidR="00FB7FBD" w:rsidRPr="00811832">
        <w:rPr>
          <w:rFonts w:cs="Arial"/>
          <w:sz w:val="18"/>
          <w:szCs w:val="18"/>
        </w:rPr>
        <w:t>16.</w:t>
      </w:r>
      <w:r w:rsidR="007218AE">
        <w:rPr>
          <w:rFonts w:cs="Arial"/>
          <w:sz w:val="18"/>
          <w:szCs w:val="18"/>
        </w:rPr>
        <w:t>00</w:t>
      </w:r>
      <w:r w:rsidR="00FB7FBD" w:rsidRPr="00811832">
        <w:rPr>
          <w:rFonts w:cs="Arial"/>
          <w:sz w:val="18"/>
          <w:szCs w:val="18"/>
        </w:rPr>
        <w:t xml:space="preserve"> po</w:t>
      </w:r>
      <w:r w:rsidRPr="00811832">
        <w:rPr>
          <w:rFonts w:cs="Arial"/>
          <w:sz w:val="18"/>
          <w:szCs w:val="18"/>
        </w:rPr>
        <w:t xml:space="preserve"> domluvě je možné domluvit případný dřívější příchod. </w:t>
      </w:r>
    </w:p>
    <w:p w14:paraId="324A5FFB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6A50E304" w14:textId="77777777" w:rsidR="00811832" w:rsidRPr="00811832" w:rsidRDefault="00811832" w:rsidP="00263DE7">
      <w:pPr>
        <w:rPr>
          <w:rFonts w:cs="Arial"/>
          <w:sz w:val="18"/>
          <w:szCs w:val="18"/>
        </w:rPr>
      </w:pPr>
    </w:p>
    <w:p w14:paraId="3C22118E" w14:textId="77777777" w:rsidR="00263DE7" w:rsidRPr="00811832" w:rsidRDefault="00263DE7" w:rsidP="00B24CBA">
      <w:pPr>
        <w:rPr>
          <w:rFonts w:cs="Arial"/>
          <w:sz w:val="18"/>
          <w:szCs w:val="18"/>
        </w:rPr>
      </w:pPr>
    </w:p>
    <w:p w14:paraId="02084D28" w14:textId="77777777" w:rsidR="00811832" w:rsidRDefault="00811832" w:rsidP="00B24CBA">
      <w:pPr>
        <w:rPr>
          <w:sz w:val="18"/>
          <w:szCs w:val="18"/>
        </w:rPr>
      </w:pPr>
    </w:p>
    <w:p w14:paraId="13849F79" w14:textId="77777777" w:rsidR="00811832" w:rsidRDefault="00811832" w:rsidP="00B24CBA">
      <w:pPr>
        <w:rPr>
          <w:sz w:val="18"/>
          <w:szCs w:val="18"/>
        </w:rPr>
      </w:pPr>
    </w:p>
    <w:p w14:paraId="61E69151" w14:textId="77777777" w:rsidR="00891EDF" w:rsidRDefault="00891EDF" w:rsidP="00B24CBA">
      <w:pPr>
        <w:rPr>
          <w:sz w:val="18"/>
          <w:szCs w:val="18"/>
        </w:rPr>
      </w:pPr>
    </w:p>
    <w:p w14:paraId="6561AF48" w14:textId="77777777" w:rsidR="00263DE7" w:rsidRPr="00B24CBA" w:rsidRDefault="00263DE7" w:rsidP="00B24CBA">
      <w:pPr>
        <w:rPr>
          <w:sz w:val="18"/>
          <w:szCs w:val="18"/>
        </w:rPr>
      </w:pPr>
    </w:p>
    <w:sectPr w:rsidR="00263DE7" w:rsidRPr="00B24CBA" w:rsidSect="00B24CBA"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987" w14:textId="77777777" w:rsidR="006D00BB" w:rsidRDefault="006D00BB" w:rsidP="00F83ECC">
      <w:r>
        <w:separator/>
      </w:r>
    </w:p>
  </w:endnote>
  <w:endnote w:type="continuationSeparator" w:id="0">
    <w:p w14:paraId="6B6FD1EE" w14:textId="77777777" w:rsidR="006D00BB" w:rsidRDefault="006D00BB" w:rsidP="00F83ECC">
      <w:r>
        <w:continuationSeparator/>
      </w:r>
    </w:p>
  </w:endnote>
  <w:endnote w:type="continuationNotice" w:id="1">
    <w:p w14:paraId="075CBDA8" w14:textId="77777777" w:rsidR="006D00BB" w:rsidRDefault="006D0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30"/>
      <w:gridCol w:w="2930"/>
      <w:gridCol w:w="2928"/>
    </w:tblGrid>
    <w:tr w:rsidR="00084CB6" w:rsidRPr="00B36E1A" w14:paraId="1B578762" w14:textId="77777777" w:rsidTr="000E277F">
      <w:tc>
        <w:tcPr>
          <w:tcW w:w="5000" w:type="pct"/>
          <w:gridSpan w:val="3"/>
          <w:vAlign w:val="center"/>
        </w:tcPr>
        <w:p w14:paraId="77FF61CA" w14:textId="77777777" w:rsidR="00084CB6" w:rsidRPr="00B36E1A" w:rsidRDefault="00084CB6" w:rsidP="00F83ECC">
          <w:pPr>
            <w:pStyle w:val="Tabulkazhlav"/>
          </w:pPr>
        </w:p>
      </w:tc>
    </w:tr>
    <w:tr w:rsidR="00084CB6" w:rsidRPr="00B36E1A" w14:paraId="01926CFB" w14:textId="77777777" w:rsidTr="000E277F">
      <w:tc>
        <w:tcPr>
          <w:tcW w:w="1667" w:type="pct"/>
          <w:vAlign w:val="center"/>
        </w:tcPr>
        <w:p w14:paraId="07F17DF7" w14:textId="77777777" w:rsidR="00084CB6" w:rsidRPr="00B36E1A" w:rsidRDefault="00084CB6" w:rsidP="000E277F">
          <w:pPr>
            <w:pStyle w:val="Tabulkatext"/>
          </w:pPr>
        </w:p>
      </w:tc>
      <w:tc>
        <w:tcPr>
          <w:tcW w:w="1667" w:type="pct"/>
          <w:vAlign w:val="center"/>
        </w:tcPr>
        <w:p w14:paraId="567A2B85" w14:textId="77777777" w:rsidR="00084CB6" w:rsidRPr="00B36E1A" w:rsidRDefault="00084CB6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14:paraId="27E46F66" w14:textId="77777777" w:rsidR="00084CB6" w:rsidRPr="00B36E1A" w:rsidRDefault="00084CB6" w:rsidP="000E277F">
          <w:pPr>
            <w:pStyle w:val="Tabulkatext"/>
            <w:jc w:val="right"/>
          </w:pPr>
          <w:r w:rsidRPr="00B36E1A">
            <w:t xml:space="preserve">Strana: </w:t>
          </w:r>
          <w:r w:rsidR="001229D2">
            <w:fldChar w:fldCharType="begin"/>
          </w:r>
          <w:r w:rsidR="001229D2">
            <w:instrText xml:space="preserve"> PAGE   \* MERGEFORMAT </w:instrText>
          </w:r>
          <w:r w:rsidR="001229D2">
            <w:fldChar w:fldCharType="separate"/>
          </w:r>
          <w:r w:rsidR="00B43A0E">
            <w:rPr>
              <w:noProof/>
            </w:rPr>
            <w:t>2</w:t>
          </w:r>
          <w:r w:rsidR="001229D2">
            <w:rPr>
              <w:noProof/>
            </w:rPr>
            <w:fldChar w:fldCharType="end"/>
          </w:r>
          <w:r w:rsidRPr="00B36E1A">
            <w:t xml:space="preserve"> z </w:t>
          </w:r>
          <w:fldSimple w:instr=" NUMPAGES   \* MERGEFORMAT ">
            <w:r w:rsidR="00B43A0E">
              <w:rPr>
                <w:noProof/>
              </w:rPr>
              <w:t>2</w:t>
            </w:r>
          </w:fldSimple>
        </w:p>
      </w:tc>
    </w:tr>
  </w:tbl>
  <w:p w14:paraId="696B9340" w14:textId="77777777" w:rsidR="00084CB6" w:rsidRDefault="00084CB6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30"/>
      <w:gridCol w:w="2930"/>
      <w:gridCol w:w="2928"/>
    </w:tblGrid>
    <w:tr w:rsidR="00084CB6" w:rsidRPr="00B36E1A" w14:paraId="4673A88D" w14:textId="77777777" w:rsidTr="00A34F9E">
      <w:tc>
        <w:tcPr>
          <w:tcW w:w="1667" w:type="pct"/>
          <w:vAlign w:val="center"/>
        </w:tcPr>
        <w:p w14:paraId="50DA3840" w14:textId="77777777" w:rsidR="00084CB6" w:rsidRPr="00B36E1A" w:rsidRDefault="00084CB6" w:rsidP="000E277F">
          <w:pPr>
            <w:pStyle w:val="Tabulkatext"/>
          </w:pPr>
        </w:p>
      </w:tc>
      <w:tc>
        <w:tcPr>
          <w:tcW w:w="1667" w:type="pct"/>
          <w:vAlign w:val="center"/>
        </w:tcPr>
        <w:p w14:paraId="5EACD9CC" w14:textId="77777777" w:rsidR="00084CB6" w:rsidRPr="00B36E1A" w:rsidRDefault="00084CB6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14:paraId="282C4C30" w14:textId="77777777" w:rsidR="00084CB6" w:rsidRPr="00B36E1A" w:rsidRDefault="00084CB6" w:rsidP="000E277F">
          <w:pPr>
            <w:pStyle w:val="Tabulkatext"/>
            <w:jc w:val="right"/>
          </w:pPr>
          <w:r w:rsidRPr="00B36E1A">
            <w:t xml:space="preserve">Strana: </w:t>
          </w:r>
          <w:r w:rsidR="001229D2">
            <w:fldChar w:fldCharType="begin"/>
          </w:r>
          <w:r w:rsidR="001229D2">
            <w:instrText xml:space="preserve"> PAGE   \* MERGEFORMAT </w:instrText>
          </w:r>
          <w:r w:rsidR="001229D2">
            <w:fldChar w:fldCharType="separate"/>
          </w:r>
          <w:r w:rsidR="00B43A0E">
            <w:rPr>
              <w:noProof/>
            </w:rPr>
            <w:t>1</w:t>
          </w:r>
          <w:r w:rsidR="001229D2">
            <w:rPr>
              <w:noProof/>
            </w:rPr>
            <w:fldChar w:fldCharType="end"/>
          </w:r>
          <w:r w:rsidRPr="00B36E1A">
            <w:t xml:space="preserve"> z </w:t>
          </w:r>
          <w:fldSimple w:instr=" NUMPAGES   \* MERGEFORMAT ">
            <w:r w:rsidR="00B43A0E">
              <w:rPr>
                <w:noProof/>
              </w:rPr>
              <w:t>2</w:t>
            </w:r>
          </w:fldSimple>
        </w:p>
      </w:tc>
    </w:tr>
  </w:tbl>
  <w:p w14:paraId="5E15FE44" w14:textId="77777777" w:rsidR="00084CB6" w:rsidRDefault="00084CB6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9D3D" w14:textId="77777777" w:rsidR="006D00BB" w:rsidRDefault="006D00BB" w:rsidP="00F83ECC">
      <w:r>
        <w:separator/>
      </w:r>
    </w:p>
  </w:footnote>
  <w:footnote w:type="continuationSeparator" w:id="0">
    <w:p w14:paraId="6DA006A3" w14:textId="77777777" w:rsidR="006D00BB" w:rsidRDefault="006D00BB" w:rsidP="00F83ECC">
      <w:r>
        <w:continuationSeparator/>
      </w:r>
    </w:p>
  </w:footnote>
  <w:footnote w:type="continuationNotice" w:id="1">
    <w:p w14:paraId="32B1DAC3" w14:textId="77777777" w:rsidR="006D00BB" w:rsidRDefault="006D0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469" w14:textId="77777777" w:rsidR="00084CB6" w:rsidRDefault="00084CB6" w:rsidP="00F83ECC">
    <w:pPr>
      <w:pStyle w:val="Zhlav"/>
    </w:pPr>
  </w:p>
  <w:p w14:paraId="6A6960F5" w14:textId="77777777" w:rsidR="00084CB6" w:rsidRDefault="00084CB6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505050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279D"/>
    <w:multiLevelType w:val="multilevel"/>
    <w:tmpl w:val="F46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F7E3C2A"/>
    <w:multiLevelType w:val="hybridMultilevel"/>
    <w:tmpl w:val="DEAC17B8"/>
    <w:lvl w:ilvl="0" w:tplc="A532E1FA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B0166F"/>
    <w:multiLevelType w:val="hybridMultilevel"/>
    <w:tmpl w:val="F4B09D5E"/>
    <w:lvl w:ilvl="0" w:tplc="C5A4CBEE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4276">
    <w:abstractNumId w:val="1"/>
  </w:num>
  <w:num w:numId="2" w16cid:durableId="2076003178">
    <w:abstractNumId w:val="2"/>
  </w:num>
  <w:num w:numId="3" w16cid:durableId="1415738877">
    <w:abstractNumId w:val="9"/>
  </w:num>
  <w:num w:numId="4" w16cid:durableId="2062512364">
    <w:abstractNumId w:val="11"/>
  </w:num>
  <w:num w:numId="5" w16cid:durableId="553660662">
    <w:abstractNumId w:val="5"/>
  </w:num>
  <w:num w:numId="6" w16cid:durableId="118845948">
    <w:abstractNumId w:val="15"/>
  </w:num>
  <w:num w:numId="7" w16cid:durableId="2001762657">
    <w:abstractNumId w:val="8"/>
  </w:num>
  <w:num w:numId="8" w16cid:durableId="724526189">
    <w:abstractNumId w:val="0"/>
  </w:num>
  <w:num w:numId="9" w16cid:durableId="1990135507">
    <w:abstractNumId w:val="7"/>
  </w:num>
  <w:num w:numId="10" w16cid:durableId="2138140196">
    <w:abstractNumId w:val="13"/>
  </w:num>
  <w:num w:numId="11" w16cid:durableId="17188984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254734">
    <w:abstractNumId w:val="14"/>
  </w:num>
  <w:num w:numId="13" w16cid:durableId="121852073">
    <w:abstractNumId w:val="16"/>
  </w:num>
  <w:num w:numId="14" w16cid:durableId="1383677399">
    <w:abstractNumId w:val="10"/>
  </w:num>
  <w:num w:numId="15" w16cid:durableId="1232544437">
    <w:abstractNumId w:val="4"/>
  </w:num>
  <w:num w:numId="16" w16cid:durableId="558902821">
    <w:abstractNumId w:val="17"/>
  </w:num>
  <w:num w:numId="17" w16cid:durableId="2077622938">
    <w:abstractNumId w:val="12"/>
  </w:num>
  <w:num w:numId="18" w16cid:durableId="1286809054">
    <w:abstractNumId w:val="3"/>
  </w:num>
  <w:num w:numId="19" w16cid:durableId="548496723">
    <w:abstractNumId w:val="18"/>
  </w:num>
  <w:num w:numId="20" w16cid:durableId="19436084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8ED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B6"/>
    <w:rsid w:val="00084CE4"/>
    <w:rsid w:val="00087621"/>
    <w:rsid w:val="00091BC0"/>
    <w:rsid w:val="000A1FE3"/>
    <w:rsid w:val="000A3AD3"/>
    <w:rsid w:val="000A41FF"/>
    <w:rsid w:val="000A43A0"/>
    <w:rsid w:val="000A7D8E"/>
    <w:rsid w:val="000B2299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968"/>
    <w:rsid w:val="00121E84"/>
    <w:rsid w:val="001222C6"/>
    <w:rsid w:val="001229D2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D7F61"/>
    <w:rsid w:val="001E529D"/>
    <w:rsid w:val="001F2D4A"/>
    <w:rsid w:val="001F7CEA"/>
    <w:rsid w:val="00201351"/>
    <w:rsid w:val="00202271"/>
    <w:rsid w:val="00203399"/>
    <w:rsid w:val="0020357B"/>
    <w:rsid w:val="0020570D"/>
    <w:rsid w:val="00210A5E"/>
    <w:rsid w:val="002135A8"/>
    <w:rsid w:val="002319F2"/>
    <w:rsid w:val="0023282D"/>
    <w:rsid w:val="00234317"/>
    <w:rsid w:val="00236293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3DE7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294"/>
    <w:rsid w:val="005057EB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00BB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18AE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0E"/>
    <w:rsid w:val="008053D8"/>
    <w:rsid w:val="0080799A"/>
    <w:rsid w:val="00807E3F"/>
    <w:rsid w:val="00811832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1EDF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7E98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0B52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DCA"/>
    <w:rsid w:val="00A41E7A"/>
    <w:rsid w:val="00A457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27AEC"/>
    <w:rsid w:val="00B32C5C"/>
    <w:rsid w:val="00B332F9"/>
    <w:rsid w:val="00B357C0"/>
    <w:rsid w:val="00B358C0"/>
    <w:rsid w:val="00B36C84"/>
    <w:rsid w:val="00B36E1A"/>
    <w:rsid w:val="00B379E9"/>
    <w:rsid w:val="00B4096D"/>
    <w:rsid w:val="00B43A0E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74E93"/>
    <w:rsid w:val="00B811E7"/>
    <w:rsid w:val="00B83271"/>
    <w:rsid w:val="00B8333A"/>
    <w:rsid w:val="00B8439C"/>
    <w:rsid w:val="00B85DD5"/>
    <w:rsid w:val="00B86790"/>
    <w:rsid w:val="00B86894"/>
    <w:rsid w:val="00B8794C"/>
    <w:rsid w:val="00B90AFE"/>
    <w:rsid w:val="00B911B1"/>
    <w:rsid w:val="00B921E9"/>
    <w:rsid w:val="00B9351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577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44D92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88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5EC6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1510B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B7FBD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26726"/>
  <w15:docId w15:val="{600144A5-EF3E-4BC1-A3C0-E8E12B2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jc w:val="both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F83ECC"/>
    <w:pPr>
      <w:keepNext/>
      <w:keepLines/>
      <w:numPr>
        <w:numId w:val="1"/>
      </w:numPr>
      <w:spacing w:after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"/>
    <w:rsid w:val="00D51E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F83ECC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9"/>
    <w:locked/>
    <w:rsid w:val="00773D72"/>
    <w:rPr>
      <w:rFonts w:ascii="Arial" w:hAnsi="Arial" w:cs="Times New Roman"/>
      <w:b/>
      <w:bCs/>
      <w:sz w:val="28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Standardnpsmoodstavce"/>
    <w:uiPriority w:val="9"/>
    <w:semiHidden/>
    <w:rsid w:val="00D51E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73D72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73D72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44469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44469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F83ECC"/>
    <w:rPr>
      <w:rFonts w:ascii="Arial" w:hAnsi="Arial" w:cs="Times New Roman"/>
      <w:b/>
      <w:bCs/>
      <w:sz w:val="28"/>
      <w:szCs w:val="28"/>
    </w:rPr>
  </w:style>
  <w:style w:type="character" w:customStyle="1" w:styleId="Nadpis4Char">
    <w:name w:val="Nadpis 4 Char"/>
    <w:aliases w:val="Odstavec 1 Char1,Odstavec 11 Char1,Odstavec 12 Char1,Odstavec 13 Char1,Odstavec 14 Char1,Odstavec 111 Char1,Odstavec 121 Char1,Odstavec 131 Char1,Odstavec 15 Char1,Odstavec 141 Char1,Odstavec 16 Char1,Odstavec 112 Char1,Odstavec 122 Char1"/>
    <w:basedOn w:val="Standardnpsmoodstavce"/>
    <w:link w:val="Nadpis4"/>
    <w:uiPriority w:val="99"/>
    <w:locked/>
    <w:rsid w:val="00773D72"/>
    <w:rPr>
      <w:rFonts w:ascii="Arial" w:hAnsi="Arial" w:cs="Times New Roman"/>
      <w:b/>
      <w:bCs/>
      <w:iCs/>
      <w:sz w:val="26"/>
    </w:rPr>
  </w:style>
  <w:style w:type="paragraph" w:customStyle="1" w:styleId="Tabulkazhlav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7E732D"/>
    <w:rPr>
      <w:rFonts w:cs="Times New Roman"/>
      <w:color w:val="505050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aliases w:val="Odstavec_muj,Nad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99"/>
    <w:locked/>
    <w:rsid w:val="009D6602"/>
    <w:rPr>
      <w:rFonts w:cs="Times New Roman"/>
    </w:rPr>
  </w:style>
  <w:style w:type="paragraph" w:customStyle="1" w:styleId="Odrky1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99"/>
    <w:locked/>
    <w:rsid w:val="006D7FC5"/>
    <w:rPr>
      <w:rFonts w:cs="Times New Roman"/>
    </w:rPr>
  </w:style>
  <w:style w:type="table" w:styleId="Stednstnovn1zvraznn1">
    <w:name w:val="Medium Shading 1 Accent 1"/>
    <w:basedOn w:val="Normlntabulka"/>
    <w:uiPriority w:val="99"/>
    <w:rsid w:val="00ED7068"/>
    <w:rPr>
      <w:sz w:val="20"/>
      <w:szCs w:val="20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99"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99"/>
    <w:locked/>
    <w:rsid w:val="00FC7F62"/>
    <w:rPr>
      <w:rFonts w:cs="Times New Roman"/>
    </w:rPr>
  </w:style>
  <w:style w:type="paragraph" w:customStyle="1" w:styleId="Plohy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99"/>
    <w:locked/>
    <w:rsid w:val="00FC7F62"/>
    <w:rPr>
      <w:rFonts w:cs="Times New Roman"/>
    </w:rPr>
  </w:style>
  <w:style w:type="paragraph" w:customStyle="1" w:styleId="Odrky2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99"/>
    <w:locked/>
    <w:rsid w:val="006D7FC5"/>
    <w:rPr>
      <w:rFonts w:cs="Times New Roman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99"/>
    <w:locked/>
    <w:rsid w:val="00C26A71"/>
    <w:rPr>
      <w:rFonts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customStyle="1" w:styleId="Odrky3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99"/>
    <w:locked/>
    <w:rsid w:val="006D7FC5"/>
    <w:rPr>
      <w:rFonts w:cs="Times New Roman"/>
    </w:rPr>
  </w:style>
  <w:style w:type="paragraph" w:customStyle="1" w:styleId="slovn1">
    <w:name w:val="Číslování 1"/>
    <w:basedOn w:val="Odstavecseseznamem"/>
    <w:link w:val="slovn1Char"/>
    <w:uiPriority w:val="99"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99"/>
    <w:locked/>
    <w:rsid w:val="004D73F0"/>
    <w:rPr>
      <w:rFonts w:cs="Times New Roman"/>
    </w:rPr>
  </w:style>
  <w:style w:type="paragraph" w:customStyle="1" w:styleId="slovn2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99"/>
    <w:locked/>
    <w:rsid w:val="004D73F0"/>
    <w:rPr>
      <w:rFonts w:cs="Times New Roman"/>
    </w:rPr>
  </w:style>
  <w:style w:type="paragraph" w:customStyle="1" w:styleId="slovn3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99"/>
    <w:locked/>
    <w:rsid w:val="004D73F0"/>
    <w:rPr>
      <w:rFonts w:cs="Times New Roman"/>
    </w:rPr>
  </w:style>
  <w:style w:type="character" w:customStyle="1" w:styleId="Bezbarvy">
    <w:name w:val="Bez barvy"/>
    <w:uiPriority w:val="99"/>
    <w:rsid w:val="001673AF"/>
    <w:rPr>
      <w:shd w:val="clear" w:color="auto" w:fill="auto"/>
    </w:rPr>
  </w:style>
  <w:style w:type="character" w:customStyle="1" w:styleId="erven">
    <w:name w:val="Červeně"/>
    <w:uiPriority w:val="99"/>
    <w:rsid w:val="001673AF"/>
    <w:rPr>
      <w:shd w:val="clear" w:color="auto" w:fill="FF0000"/>
    </w:rPr>
  </w:style>
  <w:style w:type="character" w:customStyle="1" w:styleId="Zelen">
    <w:name w:val="Zeleně"/>
    <w:uiPriority w:val="99"/>
    <w:rsid w:val="001673AF"/>
    <w:rPr>
      <w:shd w:val="clear" w:color="auto" w:fill="92D050"/>
    </w:rPr>
  </w:style>
  <w:style w:type="character" w:customStyle="1" w:styleId="lut">
    <w:name w:val="Žlutě"/>
    <w:uiPriority w:val="99"/>
    <w:rsid w:val="001673AF"/>
    <w:rPr>
      <w:rFonts w:ascii="Arial" w:hAnsi="Arial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99"/>
    <w:locked/>
    <w:rsid w:val="004D73F0"/>
    <w:rPr>
      <w:rFonts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rPr>
      <w:sz w:val="20"/>
      <w:szCs w:val="20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rPr>
      <w:sz w:val="20"/>
      <w:szCs w:val="20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99"/>
    <w:locked/>
    <w:rsid w:val="004D73F0"/>
    <w:rPr>
      <w:rFonts w:cs="Times New Roman"/>
    </w:rPr>
  </w:style>
  <w:style w:type="paragraph" w:customStyle="1" w:styleId="Odrky4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99"/>
    <w:locked/>
    <w:rsid w:val="006D7FC5"/>
    <w:rPr>
      <w:rFonts w:cs="Times New Roman"/>
    </w:rPr>
  </w:style>
  <w:style w:type="paragraph" w:customStyle="1" w:styleId="Odrky5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99"/>
    <w:locked/>
    <w:rsid w:val="006D7FC5"/>
    <w:rPr>
      <w:rFonts w:cs="Times New Roman"/>
    </w:rPr>
  </w:style>
  <w:style w:type="character" w:styleId="Siln">
    <w:name w:val="Strong"/>
    <w:aliases w:val="Tučné"/>
    <w:basedOn w:val="Standardnpsmoodstavce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basedOn w:val="Standardnpsmoodstavce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rPr>
      <w:sz w:val="20"/>
      <w:szCs w:val="20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99"/>
    <w:locked/>
    <w:rsid w:val="00512C01"/>
    <w:rPr>
      <w:rFonts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99"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9"/>
    <w:locked/>
    <w:rsid w:val="00FC7F62"/>
    <w:rPr>
      <w:rFonts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99"/>
    <w:locked/>
    <w:rsid w:val="00FC7F62"/>
    <w:rPr>
      <w:rFonts w:cs="Times New Roman"/>
      <w:sz w:val="18"/>
    </w:rPr>
  </w:style>
  <w:style w:type="paragraph" w:customStyle="1" w:styleId="txt">
    <w:name w:val="txt"/>
    <w:basedOn w:val="Normln"/>
    <w:uiPriority w:val="99"/>
    <w:rsid w:val="00EE591B"/>
    <w:pPr>
      <w:spacing w:after="120"/>
      <w:ind w:firstLine="357"/>
    </w:pPr>
    <w:rPr>
      <w:rFonts w:eastAsia="Times New Roman"/>
      <w:szCs w:val="24"/>
      <w:lang w:eastAsia="cs-CZ"/>
    </w:rPr>
  </w:style>
  <w:style w:type="table" w:styleId="Svtlseznamzvraznn5">
    <w:name w:val="Light List Accent 5"/>
    <w:basedOn w:val="Normlntabulka"/>
    <w:uiPriority w:val="99"/>
    <w:rsid w:val="009B0AFD"/>
    <w:rPr>
      <w:sz w:val="20"/>
      <w:szCs w:val="2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paragraph" w:customStyle="1" w:styleId="normln0">
    <w:name w:val="normální"/>
    <w:basedOn w:val="Normln"/>
    <w:uiPriority w:val="99"/>
    <w:rsid w:val="009B0AFD"/>
    <w:rPr>
      <w:rFonts w:eastAsia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uiPriority w:val="99"/>
    <w:rsid w:val="009B0AFD"/>
    <w:pPr>
      <w:suppressAutoHyphens/>
      <w:spacing w:before="40" w:after="40"/>
    </w:pPr>
    <w:rPr>
      <w:rFonts w:eastAsia="Times New Roman"/>
      <w:bCs/>
      <w:szCs w:val="20"/>
      <w:lang w:eastAsia="ar-SA"/>
    </w:rPr>
  </w:style>
  <w:style w:type="paragraph" w:customStyle="1" w:styleId="Default">
    <w:name w:val="Default"/>
    <w:uiPriority w:val="99"/>
    <w:rsid w:val="006078C8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rsid w:val="00D447BE"/>
    <w:rPr>
      <w:rFonts w:cs="Times New Roman"/>
      <w:color w:val="505050"/>
      <w:u w:val="single"/>
    </w:rPr>
  </w:style>
  <w:style w:type="character" w:styleId="Odkaznakoment">
    <w:name w:val="annotation reference"/>
    <w:basedOn w:val="Standardnpsmoodstavce"/>
    <w:uiPriority w:val="99"/>
    <w:semiHidden/>
    <w:rsid w:val="004C51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C517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517E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rPr>
      <w:lang w:eastAsia="en-US"/>
    </w:r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rsid w:val="00083D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8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8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91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92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6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79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13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DĚTSKÉHO KLUBU BERUŠKA pro 1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DĚTSKÉHO KLUBU BERUŠKA pro 1</dc:title>
  <dc:creator>Martina Paboučková</dc:creator>
  <cp:lastModifiedBy>Bocková Petra</cp:lastModifiedBy>
  <cp:revision>4</cp:revision>
  <cp:lastPrinted>2019-08-13T07:46:00Z</cp:lastPrinted>
  <dcterms:created xsi:type="dcterms:W3CDTF">2022-04-26T09:27:00Z</dcterms:created>
  <dcterms:modified xsi:type="dcterms:W3CDTF">2023-01-30T11:34:00Z</dcterms:modified>
</cp:coreProperties>
</file>